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5515" w14:textId="77777777" w:rsidR="0057147A" w:rsidRPr="00A76C97" w:rsidRDefault="0057147A" w:rsidP="00BA7878">
      <w:pPr>
        <w:tabs>
          <w:tab w:val="left" w:pos="1245"/>
        </w:tabs>
        <w:rPr>
          <w:rFonts w:ascii="Verdana" w:hAnsi="Verdana"/>
          <w:sz w:val="20"/>
          <w:szCs w:val="20"/>
          <w:lang w:val="es-ES_tradnl"/>
        </w:rPr>
      </w:pPr>
      <w:r w:rsidRPr="00A76C97">
        <w:rPr>
          <w:rFonts w:ascii="Verdana" w:hAnsi="Verdana"/>
          <w:sz w:val="20"/>
          <w:szCs w:val="20"/>
          <w:lang w:val="es-ES_tradnl"/>
        </w:rPr>
        <w:t>Presidencia</w:t>
      </w:r>
    </w:p>
    <w:p w14:paraId="17765516" w14:textId="77777777" w:rsidR="0057147A" w:rsidRPr="00DE1631" w:rsidRDefault="0057147A" w:rsidP="000A0026">
      <w:pPr>
        <w:tabs>
          <w:tab w:val="left" w:pos="1245"/>
        </w:tabs>
        <w:spacing w:after="0" w:line="240" w:lineRule="auto"/>
        <w:rPr>
          <w:rFonts w:ascii="Verdana" w:hAnsi="Verdana"/>
          <w:i/>
          <w:sz w:val="20"/>
          <w:szCs w:val="20"/>
          <w:lang w:val="es-ES_tradnl"/>
        </w:rPr>
      </w:pPr>
      <w:r w:rsidRPr="00DE1631">
        <w:rPr>
          <w:rFonts w:ascii="Verdana" w:hAnsi="Verdana"/>
          <w:i/>
          <w:sz w:val="20"/>
          <w:szCs w:val="20"/>
          <w:lang w:val="es-ES_tradnl"/>
        </w:rPr>
        <w:t xml:space="preserve">Portavocía </w:t>
      </w:r>
    </w:p>
    <w:p w14:paraId="17765517" w14:textId="77777777" w:rsidR="0057147A" w:rsidRPr="00A76C97" w:rsidRDefault="0057147A" w:rsidP="000A0026">
      <w:pPr>
        <w:tabs>
          <w:tab w:val="left" w:pos="1245"/>
        </w:tabs>
        <w:spacing w:after="0" w:line="240" w:lineRule="auto"/>
        <w:rPr>
          <w:rFonts w:ascii="Verdana" w:hAnsi="Verdana"/>
          <w:i/>
          <w:sz w:val="20"/>
          <w:szCs w:val="20"/>
          <w:lang w:val="es-ES_tradnl"/>
        </w:rPr>
      </w:pPr>
    </w:p>
    <w:p w14:paraId="17765518" w14:textId="77777777" w:rsidR="0057147A" w:rsidRPr="00A76C97" w:rsidRDefault="0057147A" w:rsidP="000A0026">
      <w:pPr>
        <w:tabs>
          <w:tab w:val="left" w:pos="1245"/>
        </w:tabs>
        <w:spacing w:after="0" w:line="240" w:lineRule="auto"/>
        <w:rPr>
          <w:rFonts w:ascii="Verdana" w:hAnsi="Verdana"/>
          <w:i/>
          <w:sz w:val="20"/>
          <w:szCs w:val="20"/>
          <w:lang w:val="es-ES_tradnl"/>
        </w:rPr>
      </w:pPr>
    </w:p>
    <w:p w14:paraId="17765519" w14:textId="77777777" w:rsidR="0057147A" w:rsidRPr="00A76C97" w:rsidRDefault="00EF3361" w:rsidP="00BA7878">
      <w:pPr>
        <w:tabs>
          <w:tab w:val="left" w:pos="1245"/>
        </w:tabs>
        <w:spacing w:after="0" w:line="240" w:lineRule="auto"/>
        <w:jc w:val="right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NOTA DE PRENSA</w:t>
      </w:r>
    </w:p>
    <w:p w14:paraId="1776551A" w14:textId="35EE0F10" w:rsidR="0057147A" w:rsidRDefault="0057147A" w:rsidP="003E7755">
      <w:pPr>
        <w:tabs>
          <w:tab w:val="left" w:pos="1245"/>
        </w:tabs>
        <w:spacing w:after="0" w:line="240" w:lineRule="auto"/>
        <w:jc w:val="right"/>
        <w:rPr>
          <w:rFonts w:ascii="Verdana" w:hAnsi="Verdana"/>
          <w:b/>
          <w:sz w:val="20"/>
          <w:szCs w:val="20"/>
          <w:lang w:val="es-ES_tradnl"/>
        </w:rPr>
      </w:pPr>
      <w:r w:rsidRPr="00A76C97">
        <w:rPr>
          <w:rFonts w:ascii="Verdana" w:hAnsi="Verdana"/>
          <w:b/>
          <w:sz w:val="20"/>
          <w:szCs w:val="20"/>
          <w:lang w:val="es-ES_tradnl"/>
        </w:rPr>
        <w:fldChar w:fldCharType="begin"/>
      </w:r>
      <w:r w:rsidRPr="00A76C97">
        <w:rPr>
          <w:rFonts w:ascii="Verdana" w:hAnsi="Verdana"/>
          <w:b/>
          <w:sz w:val="20"/>
          <w:szCs w:val="20"/>
          <w:lang w:val="es-ES_tradnl"/>
        </w:rPr>
        <w:instrText xml:space="preserve"> TIME \@ "dd/MM/yyyy" </w:instrText>
      </w:r>
      <w:r w:rsidRPr="00A76C97">
        <w:rPr>
          <w:rFonts w:ascii="Verdana" w:hAnsi="Verdana"/>
          <w:b/>
          <w:sz w:val="20"/>
          <w:szCs w:val="20"/>
          <w:lang w:val="es-ES_tradnl"/>
        </w:rPr>
        <w:fldChar w:fldCharType="separate"/>
      </w:r>
      <w:r w:rsidR="00135D63">
        <w:rPr>
          <w:rFonts w:ascii="Verdana" w:hAnsi="Verdana"/>
          <w:b/>
          <w:noProof/>
          <w:sz w:val="20"/>
          <w:szCs w:val="20"/>
          <w:lang w:val="es-ES_tradnl"/>
        </w:rPr>
        <w:t>25/10/2022</w:t>
      </w:r>
      <w:r w:rsidRPr="00A76C97">
        <w:rPr>
          <w:rFonts w:ascii="Verdana" w:hAnsi="Verdana"/>
          <w:b/>
          <w:sz w:val="20"/>
          <w:szCs w:val="20"/>
          <w:lang w:val="es-ES_tradnl"/>
        </w:rPr>
        <w:fldChar w:fldCharType="end"/>
      </w:r>
    </w:p>
    <w:p w14:paraId="119E6AED" w14:textId="77777777" w:rsidR="00135D63" w:rsidRDefault="00135D63" w:rsidP="00135D63">
      <w:pPr>
        <w:jc w:val="both"/>
        <w:rPr>
          <w:rFonts w:cstheme="minorHAnsi"/>
          <w:b/>
        </w:rPr>
      </w:pPr>
    </w:p>
    <w:p w14:paraId="0EA7744D" w14:textId="6392CBB9" w:rsidR="00135D63" w:rsidRPr="00135D63" w:rsidRDefault="00135D63" w:rsidP="00135D63">
      <w:pPr>
        <w:jc w:val="center"/>
        <w:rPr>
          <w:rFonts w:ascii="Verdana" w:hAnsi="Verdana" w:cstheme="minorHAnsi"/>
          <w:b/>
          <w:sz w:val="20"/>
          <w:szCs w:val="20"/>
        </w:rPr>
      </w:pPr>
      <w:r w:rsidRPr="00135D63">
        <w:rPr>
          <w:rFonts w:ascii="Verdana" w:hAnsi="Verdana" w:cstheme="minorHAnsi"/>
          <w:b/>
          <w:sz w:val="20"/>
          <w:szCs w:val="20"/>
        </w:rPr>
        <w:t>CICYTEX y AGENEX organizan una jornada dedicada a la agrovoltaica en Extremadura, un modelo mixto para el aprovechamiento agrario y energético</w:t>
      </w:r>
    </w:p>
    <w:p w14:paraId="492564E5" w14:textId="57C86DD5" w:rsidR="00135D63" w:rsidRPr="00135D63" w:rsidRDefault="00135D63" w:rsidP="00135D63">
      <w:pPr>
        <w:jc w:val="both"/>
        <w:rPr>
          <w:rFonts w:ascii="Verdana" w:hAnsi="Verdana" w:cstheme="minorHAnsi"/>
          <w:bCs/>
          <w:sz w:val="20"/>
          <w:szCs w:val="20"/>
        </w:rPr>
      </w:pPr>
      <w:r w:rsidRPr="00135D63">
        <w:rPr>
          <w:rFonts w:ascii="Verdana" w:hAnsi="Verdana" w:cstheme="minorHAnsi"/>
          <w:bCs/>
          <w:sz w:val="20"/>
          <w:szCs w:val="20"/>
        </w:rPr>
        <w:t xml:space="preserve">El Centro de Investigaciones Científicas y Tecnológicas de Extremadura (CICYTEX) y la Agencia Extremeña de la Energía </w:t>
      </w:r>
      <w:r>
        <w:rPr>
          <w:rFonts w:ascii="Verdana" w:hAnsi="Verdana" w:cstheme="minorHAnsi"/>
          <w:bCs/>
          <w:sz w:val="20"/>
          <w:szCs w:val="20"/>
        </w:rPr>
        <w:t xml:space="preserve">(AGENEX) </w:t>
      </w:r>
      <w:r w:rsidRPr="00135D63">
        <w:rPr>
          <w:rFonts w:ascii="Verdana" w:hAnsi="Verdana" w:cstheme="minorHAnsi"/>
          <w:bCs/>
          <w:sz w:val="20"/>
          <w:szCs w:val="20"/>
        </w:rPr>
        <w:t>celebrarán el próximo jueves, 27 de octubre, en el Instituto Tecnológico Agroalimentario de Extremadura</w:t>
      </w:r>
      <w:r>
        <w:rPr>
          <w:rFonts w:ascii="Verdana" w:hAnsi="Verdana" w:cstheme="minorHAnsi"/>
          <w:bCs/>
          <w:sz w:val="20"/>
          <w:szCs w:val="20"/>
        </w:rPr>
        <w:t>,</w:t>
      </w:r>
      <w:r w:rsidRPr="00135D63">
        <w:rPr>
          <w:rFonts w:ascii="Verdana" w:hAnsi="Verdana" w:cstheme="minorHAnsi"/>
          <w:bCs/>
          <w:sz w:val="20"/>
          <w:szCs w:val="20"/>
        </w:rPr>
        <w:t xml:space="preserve"> en Badajoz, a partir de las 10.00 horas, una jornada para analizar la implantación de modelos de agrovoltaica en la región.</w:t>
      </w:r>
    </w:p>
    <w:p w14:paraId="3A9C8480" w14:textId="77777777" w:rsidR="00135D63" w:rsidRPr="00135D63" w:rsidRDefault="00135D63" w:rsidP="00135D63">
      <w:pPr>
        <w:jc w:val="both"/>
        <w:rPr>
          <w:rFonts w:ascii="Verdana" w:hAnsi="Verdana" w:cstheme="minorHAnsi"/>
          <w:bCs/>
          <w:sz w:val="20"/>
          <w:szCs w:val="20"/>
        </w:rPr>
      </w:pPr>
      <w:r w:rsidRPr="00135D63">
        <w:rPr>
          <w:rFonts w:ascii="Verdana" w:hAnsi="Verdana" w:cstheme="minorHAnsi"/>
          <w:bCs/>
          <w:sz w:val="20"/>
          <w:szCs w:val="20"/>
        </w:rPr>
        <w:t xml:space="preserve">La agrovoltaica es un modelo mixto de explotación </w:t>
      </w:r>
      <w:r w:rsidRPr="00135D63">
        <w:rPr>
          <w:rFonts w:ascii="Verdana" w:hAnsi="Verdana" w:cstheme="minorHAnsi"/>
          <w:bCs/>
          <w:color w:val="000000"/>
          <w:sz w:val="20"/>
          <w:szCs w:val="20"/>
        </w:rPr>
        <w:t>que trata de integrar en una misma superficie aprovechamientos agrarios y energéticos</w:t>
      </w:r>
      <w:r w:rsidRPr="00135D63">
        <w:rPr>
          <w:rFonts w:ascii="Verdana" w:hAnsi="Verdana" w:cstheme="minorHAnsi"/>
          <w:bCs/>
          <w:sz w:val="20"/>
          <w:szCs w:val="20"/>
        </w:rPr>
        <w:t xml:space="preserve"> y el objetivo es conseguir una producción más sostenible desde el punto de vista ambiental, social y económico. </w:t>
      </w:r>
    </w:p>
    <w:p w14:paraId="2193FE24" w14:textId="506FE60A" w:rsidR="00135D63" w:rsidRPr="00135D63" w:rsidRDefault="00135D63" w:rsidP="00135D63">
      <w:pPr>
        <w:jc w:val="both"/>
        <w:rPr>
          <w:rFonts w:ascii="Verdana" w:hAnsi="Verdana" w:cstheme="minorHAnsi"/>
          <w:bCs/>
          <w:sz w:val="20"/>
          <w:szCs w:val="20"/>
        </w:rPr>
      </w:pPr>
      <w:r w:rsidRPr="00135D63">
        <w:rPr>
          <w:rFonts w:ascii="Verdana" w:hAnsi="Verdana" w:cstheme="minorHAnsi"/>
          <w:bCs/>
          <w:sz w:val="20"/>
          <w:szCs w:val="20"/>
        </w:rPr>
        <w:t>La jornada está destinada a empresas del sector agrario, compañías energéticas, empresas de mantenimiento de plantas</w:t>
      </w:r>
      <w:r w:rsidR="006B2223">
        <w:rPr>
          <w:rFonts w:ascii="Verdana" w:hAnsi="Verdana" w:cstheme="minorHAnsi"/>
          <w:bCs/>
          <w:sz w:val="20"/>
          <w:szCs w:val="20"/>
        </w:rPr>
        <w:t xml:space="preserve"> y</w:t>
      </w:r>
      <w:r w:rsidRPr="00135D63">
        <w:rPr>
          <w:rFonts w:ascii="Verdana" w:hAnsi="Verdana" w:cstheme="minorHAnsi"/>
          <w:bCs/>
          <w:sz w:val="20"/>
          <w:szCs w:val="20"/>
        </w:rPr>
        <w:t xml:space="preserve"> administraciones públicas. </w:t>
      </w:r>
    </w:p>
    <w:p w14:paraId="4589642C" w14:textId="77777777" w:rsidR="00135D63" w:rsidRPr="00135D63" w:rsidRDefault="00135D63" w:rsidP="00135D63">
      <w:pPr>
        <w:jc w:val="both"/>
        <w:rPr>
          <w:rFonts w:ascii="Verdana" w:hAnsi="Verdana" w:cstheme="minorHAnsi"/>
          <w:bCs/>
          <w:sz w:val="20"/>
          <w:szCs w:val="20"/>
        </w:rPr>
      </w:pPr>
      <w:r w:rsidRPr="00135D63">
        <w:rPr>
          <w:rFonts w:ascii="Verdana" w:hAnsi="Verdana" w:cstheme="minorHAnsi"/>
          <w:bCs/>
          <w:sz w:val="20"/>
          <w:szCs w:val="20"/>
        </w:rPr>
        <w:t xml:space="preserve">Para asistir es necesario realizar la inscripción en el siguiente enlace: </w:t>
      </w:r>
      <w:hyperlink r:id="rId8" w:history="1">
        <w:r w:rsidRPr="00135D63">
          <w:rPr>
            <w:rStyle w:val="Hipervnculo"/>
            <w:rFonts w:ascii="Verdana" w:hAnsi="Verdana" w:cstheme="minorHAnsi"/>
            <w:bCs/>
            <w:sz w:val="20"/>
            <w:szCs w:val="20"/>
          </w:rPr>
          <w:t>http://cicytex.juntaex.es/es/inscripciones/i-jornada-agrovoltaica-badajoz-27-de-octubre-de-2022</w:t>
        </w:r>
      </w:hyperlink>
      <w:r w:rsidRPr="00135D63">
        <w:rPr>
          <w:rFonts w:ascii="Verdana" w:hAnsi="Verdana" w:cstheme="minorHAnsi"/>
          <w:bCs/>
          <w:sz w:val="20"/>
          <w:szCs w:val="20"/>
        </w:rPr>
        <w:t xml:space="preserve">. </w:t>
      </w:r>
    </w:p>
    <w:p w14:paraId="02E61873" w14:textId="77777777" w:rsidR="006308D6" w:rsidRDefault="00135D63" w:rsidP="00135D63">
      <w:pPr>
        <w:jc w:val="both"/>
        <w:rPr>
          <w:rFonts w:ascii="Verdana" w:hAnsi="Verdana" w:cstheme="minorHAnsi"/>
          <w:bCs/>
          <w:sz w:val="20"/>
          <w:szCs w:val="20"/>
          <w:shd w:val="clear" w:color="auto" w:fill="FFFFFF"/>
        </w:rPr>
      </w:pP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El programa incluye una presentación de las actividades del proyecto GO Agrovoltaica, que será realizada por la coordinadora María Jesús Jiménez (Cluster de Energías Renovables y Soluciones Energéticas de Castilla y León CYLSOLAR). </w:t>
      </w:r>
    </w:p>
    <w:p w14:paraId="42D4D58F" w14:textId="1118216C" w:rsidR="00135D63" w:rsidRPr="00135D63" w:rsidRDefault="00135D63" w:rsidP="00135D63">
      <w:pPr>
        <w:jc w:val="both"/>
        <w:rPr>
          <w:rFonts w:ascii="Verdana" w:hAnsi="Verdana" w:cstheme="minorHAnsi"/>
          <w:bCs/>
          <w:sz w:val="20"/>
          <w:szCs w:val="20"/>
          <w:shd w:val="clear" w:color="auto" w:fill="FFFFFF"/>
        </w:rPr>
      </w:pP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Está prevista también una ponencia sobre </w:t>
      </w:r>
      <w:r w:rsidR="006308D6">
        <w:rPr>
          <w:rFonts w:ascii="Verdana" w:hAnsi="Verdana" w:cstheme="minorHAnsi"/>
          <w:bCs/>
          <w:sz w:val="20"/>
          <w:szCs w:val="20"/>
          <w:shd w:val="clear" w:color="auto" w:fill="FFFFFF"/>
        </w:rPr>
        <w:t>p</w:t>
      </w: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astoreo regenerativo y mejora de cubiertas vegetales en suelo en plantas fotovoltaicas de Extremadura, de Valentín Maya Blanco y Ana de Santiago Roldán, de CICYTEX. Por otra parte, desde AGENEX se realizará una presentación sobre </w:t>
      </w:r>
      <w:r w:rsidR="006308D6">
        <w:rPr>
          <w:rFonts w:ascii="Verdana" w:hAnsi="Verdana" w:cstheme="minorHAnsi"/>
          <w:bCs/>
          <w:sz w:val="20"/>
          <w:szCs w:val="20"/>
          <w:shd w:val="clear" w:color="auto" w:fill="FFFFFF"/>
        </w:rPr>
        <w:t>c</w:t>
      </w: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aracterización de plantas fotovoltaicas en Extremadura y hoja de ruta hacia la sostenibilidad. </w:t>
      </w:r>
    </w:p>
    <w:p w14:paraId="7A11A62A" w14:textId="475E8D35" w:rsidR="00135D63" w:rsidRPr="00135D63" w:rsidRDefault="00135D63" w:rsidP="00135D63">
      <w:pPr>
        <w:jc w:val="both"/>
        <w:rPr>
          <w:rFonts w:ascii="Verdana" w:hAnsi="Verdana" w:cstheme="minorHAnsi"/>
          <w:bCs/>
          <w:sz w:val="20"/>
          <w:szCs w:val="20"/>
          <w:shd w:val="clear" w:color="auto" w:fill="FFFFFF"/>
        </w:rPr>
      </w:pP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Otros temas de interés son: sistemas fotovoltaicos emergentes en el sector agrario, como instalaciones flotantes en balsas de riego; el papel de la agrovoltaica en la vigilancia ambiental de plantas fotovoltaicas; la agrovoltaica y </w:t>
      </w:r>
      <w:r w:rsidR="006308D6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la </w:t>
      </w: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>sostenibilidad; y el sello de excelencia en sostenibilidad y los requisitos para su certificación en plantas fotovoltaicas.</w:t>
      </w:r>
    </w:p>
    <w:p w14:paraId="12208396" w14:textId="77777777" w:rsidR="00135D63" w:rsidRPr="00135D63" w:rsidRDefault="00135D63" w:rsidP="00135D63">
      <w:pPr>
        <w:jc w:val="both"/>
        <w:rPr>
          <w:rFonts w:ascii="Verdana" w:hAnsi="Verdana" w:cstheme="minorHAnsi"/>
          <w:bCs/>
          <w:sz w:val="20"/>
          <w:szCs w:val="20"/>
          <w:shd w:val="clear" w:color="auto" w:fill="FFFFFF"/>
        </w:rPr>
      </w:pP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La jornada se cerrará con una mesa de debate para dar participación a las personas asistentes. </w:t>
      </w:r>
    </w:p>
    <w:p w14:paraId="10557292" w14:textId="77777777" w:rsidR="006308D6" w:rsidRDefault="00135D63" w:rsidP="00135D63">
      <w:pPr>
        <w:jc w:val="both"/>
        <w:rPr>
          <w:rFonts w:ascii="Verdana" w:hAnsi="Verdana" w:cstheme="minorHAnsi"/>
          <w:bCs/>
          <w:sz w:val="20"/>
          <w:szCs w:val="20"/>
          <w:shd w:val="clear" w:color="auto" w:fill="FFFFFF"/>
        </w:rPr>
      </w:pP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Los modelos que se proponen en </w:t>
      </w:r>
      <w:r w:rsidRPr="00135D63">
        <w:rPr>
          <w:rStyle w:val="Textoennegrita"/>
          <w:rFonts w:ascii="Verdana" w:hAnsi="Verdana" w:cstheme="minorHAnsi"/>
          <w:b w:val="0"/>
          <w:sz w:val="20"/>
          <w:szCs w:val="20"/>
          <w:bdr w:val="none" w:sz="0" w:space="0" w:color="auto" w:frame="1"/>
          <w:shd w:val="clear" w:color="auto" w:fill="FFFFFF"/>
        </w:rPr>
        <w:t>Agrovoltaica</w:t>
      </w:r>
      <w:r w:rsidRPr="00135D63">
        <w:rPr>
          <w:rStyle w:val="Textoennegrita"/>
          <w:rFonts w:ascii="Verdana" w:hAnsi="Verdana" w:cstheme="minorHAnsi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surgen del auge de la producción de la energía fotovoltaica, circunstancia que ha llevado a la ocupación de grandes </w:t>
      </w: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lastRenderedPageBreak/>
        <w:t xml:space="preserve">superficies de terreno que hasta el momento tenían principalmente un aprovechamiento agrario. </w:t>
      </w:r>
    </w:p>
    <w:p w14:paraId="0464BB62" w14:textId="13B246E5" w:rsidR="00135D63" w:rsidRPr="00135D63" w:rsidRDefault="00135D63" w:rsidP="00135D63">
      <w:pPr>
        <w:jc w:val="both"/>
        <w:rPr>
          <w:rFonts w:ascii="Verdana" w:hAnsi="Verdana" w:cstheme="minorHAnsi"/>
          <w:bCs/>
          <w:sz w:val="20"/>
          <w:szCs w:val="20"/>
          <w:shd w:val="clear" w:color="auto" w:fill="FFFFFF"/>
        </w:rPr>
      </w:pP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El reto es </w:t>
      </w:r>
      <w:r w:rsidRPr="00135D63">
        <w:rPr>
          <w:rStyle w:val="Textoennegrita"/>
          <w:rFonts w:ascii="Verdana" w:hAnsi="Verdana" w:cstheme="minorHAnsi"/>
          <w:b w:val="0"/>
          <w:sz w:val="20"/>
          <w:szCs w:val="20"/>
          <w:bdr w:val="none" w:sz="0" w:space="0" w:color="auto" w:frame="1"/>
          <w:shd w:val="clear" w:color="auto" w:fill="FFFFFF"/>
        </w:rPr>
        <w:t>diseñar e implantar modelos agrovoltaicos</w:t>
      </w:r>
      <w:r w:rsidRPr="00135D63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 </w:t>
      </w: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adaptados al contexto de cada planta para </w:t>
      </w:r>
      <w:r w:rsidRPr="006308D6">
        <w:rPr>
          <w:rStyle w:val="Textoennegrita"/>
          <w:rFonts w:ascii="Verdana" w:hAnsi="Verdana" w:cstheme="minorHAnsi"/>
          <w:b w:val="0"/>
          <w:sz w:val="20"/>
          <w:szCs w:val="20"/>
          <w:bdr w:val="none" w:sz="0" w:space="0" w:color="auto" w:frame="1"/>
          <w:shd w:val="clear" w:color="auto" w:fill="FFFFFF"/>
        </w:rPr>
        <w:t>integrar de manera sostenible la producción agraria y energética.</w:t>
      </w: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 El objetivo es alcanzar la integración de una </w:t>
      </w:r>
      <w:r w:rsidRPr="00135D63">
        <w:rPr>
          <w:rStyle w:val="Textoennegrita"/>
          <w:rFonts w:ascii="Verdana" w:hAnsi="Verdana" w:cstheme="minorHAnsi"/>
          <w:b w:val="0"/>
          <w:sz w:val="20"/>
          <w:szCs w:val="20"/>
          <w:bdr w:val="none" w:sz="0" w:space="0" w:color="auto" w:frame="1"/>
          <w:shd w:val="clear" w:color="auto" w:fill="FFFFFF"/>
        </w:rPr>
        <w:t>producción energética limpia y competitiva</w:t>
      </w: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, con una </w:t>
      </w:r>
      <w:r w:rsidRPr="00135D63">
        <w:rPr>
          <w:rStyle w:val="Textoennegrita"/>
          <w:rFonts w:ascii="Verdana" w:hAnsi="Verdana" w:cstheme="minorHAnsi"/>
          <w:b w:val="0"/>
          <w:sz w:val="20"/>
          <w:szCs w:val="20"/>
          <w:bdr w:val="none" w:sz="0" w:space="0" w:color="auto" w:frame="1"/>
          <w:shd w:val="clear" w:color="auto" w:fill="FFFFFF"/>
        </w:rPr>
        <w:t>producción agraria</w:t>
      </w: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 generadora de </w:t>
      </w:r>
      <w:r w:rsidRPr="00135D63">
        <w:rPr>
          <w:rStyle w:val="Textoennegrita"/>
          <w:rFonts w:ascii="Verdana" w:hAnsi="Verdana" w:cstheme="minorHAnsi"/>
          <w:b w:val="0"/>
          <w:sz w:val="20"/>
          <w:szCs w:val="20"/>
          <w:bdr w:val="none" w:sz="0" w:space="0" w:color="auto" w:frame="1"/>
          <w:shd w:val="clear" w:color="auto" w:fill="FFFFFF"/>
        </w:rPr>
        <w:t>valores ambientales y beneficios socioeconómicos</w:t>
      </w:r>
      <w:r w:rsidRPr="00135D63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 </w:t>
      </w: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en las </w:t>
      </w:r>
      <w:r w:rsidRPr="00135D63">
        <w:rPr>
          <w:rStyle w:val="Textoennegrita"/>
          <w:rFonts w:ascii="Verdana" w:hAnsi="Verdana" w:cstheme="minorHAnsi"/>
          <w:b w:val="0"/>
          <w:sz w:val="20"/>
          <w:szCs w:val="20"/>
          <w:bdr w:val="none" w:sz="0" w:space="0" w:color="auto" w:frame="1"/>
          <w:shd w:val="clear" w:color="auto" w:fill="FFFFFF"/>
        </w:rPr>
        <w:t>zonas rurales</w:t>
      </w: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 xml:space="preserve"> donde se ubican. Partiendo de esta idea se creó el Grupo Operativo AGROVOLTAICA (financiado con fondos FEADER por el Ministerio de Agricultura, Pesca y Alimentación). </w:t>
      </w:r>
    </w:p>
    <w:p w14:paraId="27754052" w14:textId="3AC94C18" w:rsidR="00135D63" w:rsidRPr="00135D63" w:rsidRDefault="00135D63" w:rsidP="00135D63">
      <w:pPr>
        <w:jc w:val="both"/>
        <w:rPr>
          <w:rFonts w:ascii="Verdana" w:hAnsi="Verdana" w:cstheme="minorHAnsi"/>
          <w:bCs/>
          <w:sz w:val="20"/>
          <w:szCs w:val="20"/>
        </w:rPr>
      </w:pPr>
      <w:r w:rsidRPr="00135D63">
        <w:rPr>
          <w:rFonts w:ascii="Verdana" w:hAnsi="Verdana" w:cstheme="minorHAnsi"/>
          <w:bCs/>
          <w:sz w:val="20"/>
          <w:szCs w:val="20"/>
        </w:rPr>
        <w:t xml:space="preserve">CICYTEX y AGENEX son socios este </w:t>
      </w:r>
      <w:r w:rsidR="0001275A">
        <w:rPr>
          <w:rFonts w:ascii="Verdana" w:hAnsi="Verdana" w:cstheme="minorHAnsi"/>
          <w:bCs/>
          <w:sz w:val="20"/>
          <w:szCs w:val="20"/>
        </w:rPr>
        <w:t>g</w:t>
      </w:r>
      <w:r w:rsidRPr="00135D63">
        <w:rPr>
          <w:rFonts w:ascii="Verdana" w:hAnsi="Verdana" w:cstheme="minorHAnsi"/>
          <w:bCs/>
          <w:sz w:val="20"/>
          <w:szCs w:val="20"/>
        </w:rPr>
        <w:t xml:space="preserve">rupo </w:t>
      </w:r>
      <w:r w:rsidR="0001275A">
        <w:rPr>
          <w:rFonts w:ascii="Verdana" w:hAnsi="Verdana" w:cstheme="minorHAnsi"/>
          <w:bCs/>
          <w:sz w:val="20"/>
          <w:szCs w:val="20"/>
        </w:rPr>
        <w:t>o</w:t>
      </w:r>
      <w:r w:rsidRPr="00135D63">
        <w:rPr>
          <w:rFonts w:ascii="Verdana" w:hAnsi="Verdana" w:cstheme="minorHAnsi"/>
          <w:bCs/>
          <w:sz w:val="20"/>
          <w:szCs w:val="20"/>
        </w:rPr>
        <w:t xml:space="preserve">perativo junto con otros centros de Castilla León y Valencia </w:t>
      </w:r>
      <w:r w:rsidRPr="00135D63">
        <w:rPr>
          <w:rFonts w:ascii="Verdana" w:hAnsi="Verdana" w:cstheme="minorHAnsi"/>
          <w:bCs/>
          <w:sz w:val="20"/>
          <w:szCs w:val="20"/>
          <w:shd w:val="clear" w:color="auto" w:fill="FFFFFF"/>
        </w:rPr>
        <w:t>(centros de investigación, empresas, agrupaciones de productores, consultoras, agencias y clusters de la energía)</w:t>
      </w:r>
      <w:r w:rsidRPr="00135D63">
        <w:rPr>
          <w:rFonts w:ascii="Verdana" w:hAnsi="Verdana" w:cstheme="minorHAnsi"/>
          <w:bCs/>
          <w:sz w:val="20"/>
          <w:szCs w:val="20"/>
        </w:rPr>
        <w:t>.</w:t>
      </w:r>
    </w:p>
    <w:p w14:paraId="26B5B1EA" w14:textId="284C163C" w:rsidR="00BB2CCD" w:rsidRPr="00135D63" w:rsidRDefault="00BB2CCD" w:rsidP="001D4942">
      <w:pPr>
        <w:pStyle w:val="Sangradetextonormal"/>
        <w:spacing w:after="240"/>
        <w:ind w:left="0"/>
        <w:jc w:val="both"/>
        <w:rPr>
          <w:rFonts w:ascii="Verdana" w:hAnsi="Verdana" w:cstheme="minorHAnsi"/>
          <w:b/>
        </w:rPr>
      </w:pPr>
    </w:p>
    <w:sectPr w:rsidR="00BB2CCD" w:rsidRPr="00135D63" w:rsidSect="00852BE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101B" w14:textId="77777777" w:rsidR="006A5DD0" w:rsidRDefault="006A5DD0" w:rsidP="00AC702D">
      <w:pPr>
        <w:spacing w:after="0" w:line="240" w:lineRule="auto"/>
      </w:pPr>
      <w:r>
        <w:separator/>
      </w:r>
    </w:p>
  </w:endnote>
  <w:endnote w:type="continuationSeparator" w:id="0">
    <w:p w14:paraId="26D49942" w14:textId="77777777" w:rsidR="006A5DD0" w:rsidRDefault="006A5DD0" w:rsidP="00AC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">
    <w:altName w:val="Legacy San ITC 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0"/>
    <w:family w:val="auto"/>
    <w:pitch w:val="variable"/>
  </w:font>
  <w:font w:name="FreeSans">
    <w:altName w:val="Cambria"/>
    <w:charset w:val="00"/>
    <w:family w:val="swiss"/>
    <w:pitch w:val="default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5523" w14:textId="77777777" w:rsidR="0057147A" w:rsidRDefault="00AC22FA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3E0">
      <w:rPr>
        <w:noProof/>
      </w:rPr>
      <w:t>3</w:t>
    </w:r>
    <w:r>
      <w:rPr>
        <w:noProof/>
      </w:rPr>
      <w:fldChar w:fldCharType="end"/>
    </w:r>
  </w:p>
  <w:p w14:paraId="17765524" w14:textId="77777777" w:rsidR="0057147A" w:rsidRDefault="005714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5527" w14:textId="77777777" w:rsidR="0057147A" w:rsidRDefault="00AC22F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F5BD4">
      <w:rPr>
        <w:noProof/>
      </w:rPr>
      <w:t>1</w:t>
    </w:r>
    <w:r>
      <w:rPr>
        <w:noProof/>
      </w:rPr>
      <w:fldChar w:fldCharType="end"/>
    </w:r>
  </w:p>
  <w:p w14:paraId="17765528" w14:textId="77777777" w:rsidR="0057147A" w:rsidRDefault="005714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B17D" w14:textId="77777777" w:rsidR="006A5DD0" w:rsidRDefault="006A5DD0" w:rsidP="00AC702D">
      <w:pPr>
        <w:spacing w:after="0" w:line="240" w:lineRule="auto"/>
      </w:pPr>
      <w:r>
        <w:separator/>
      </w:r>
    </w:p>
  </w:footnote>
  <w:footnote w:type="continuationSeparator" w:id="0">
    <w:p w14:paraId="5DB165D7" w14:textId="77777777" w:rsidR="006A5DD0" w:rsidRDefault="006A5DD0" w:rsidP="00AC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5520" w14:textId="77777777" w:rsidR="0057147A" w:rsidRDefault="0057147A">
    <w:pPr>
      <w:pStyle w:val="Encabezado"/>
    </w:pPr>
  </w:p>
  <w:p w14:paraId="17765521" w14:textId="77777777" w:rsidR="0057147A" w:rsidRDefault="0057147A">
    <w:pPr>
      <w:pStyle w:val="Encabezado"/>
    </w:pPr>
  </w:p>
  <w:p w14:paraId="17765522" w14:textId="77777777" w:rsidR="0057147A" w:rsidRDefault="00265FC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7765529" wp14:editId="1776552A">
          <wp:simplePos x="0" y="0"/>
          <wp:positionH relativeFrom="page">
            <wp:posOffset>7023735</wp:posOffset>
          </wp:positionH>
          <wp:positionV relativeFrom="page">
            <wp:posOffset>4786630</wp:posOffset>
          </wp:positionV>
          <wp:extent cx="354965" cy="1080770"/>
          <wp:effectExtent l="0" t="0" r="6985" b="5080"/>
          <wp:wrapNone/>
          <wp:docPr id="1" name="ipfJ_Mj8sL9A7jERM:" descr="http://t3.gstatic.com/images?q=tbn:J_Mj8sL9A7jERM:http://www.educa.madrid.org/web/cie.madrid/web_ev/web/recursos/banderas_de_Espana/bandera_extremadura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J_Mj8sL9A7jERM:" descr="http://t3.gstatic.com/images?q=tbn:J_Mj8sL9A7jERM:http://www.educa.madrid.org/web/cie.madrid/web_ev/web/recursos/banderas_de_Espana/bandera_extremadura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5525" w14:textId="77777777" w:rsidR="0057147A" w:rsidRDefault="00265FC9" w:rsidP="005A0B88">
    <w:pPr>
      <w:pStyle w:val="Encabezado"/>
      <w:tabs>
        <w:tab w:val="clear" w:pos="4252"/>
        <w:tab w:val="clear" w:pos="8504"/>
        <w:tab w:val="right" w:pos="9356"/>
      </w:tabs>
      <w:rPr>
        <w:color w:val="808080"/>
        <w:lang w:val="es-ES_tradnl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76552B" wp14:editId="1776552C">
              <wp:simplePos x="0" y="0"/>
              <wp:positionH relativeFrom="column">
                <wp:posOffset>6111240</wp:posOffset>
              </wp:positionH>
              <wp:positionV relativeFrom="paragraph">
                <wp:posOffset>-6985</wp:posOffset>
              </wp:positionV>
              <wp:extent cx="280035" cy="471170"/>
              <wp:effectExtent l="0" t="0" r="5715" b="508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0035" cy="471170"/>
                        <a:chOff x="10701" y="2344"/>
                        <a:chExt cx="360" cy="540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0701" y="2344"/>
                          <a:ext cx="360" cy="1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0701" y="2524"/>
                          <a:ext cx="360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0701" y="2704"/>
                          <a:ext cx="360" cy="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670E3" id="Group 6" o:spid="_x0000_s1026" style="position:absolute;margin-left:481.2pt;margin-top:-.55pt;width:22.05pt;height:37.1pt;z-index:251657216" coordorigin="10701,2344" coordsize="3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">
              <v:rect id="Rectangle 7" o:spid="_x0000_s1027" style="position:absolute;left:10701;top:2344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" fillcolor="green" stroked="f"/>
              <v:rect id="Rectangle 8" o:spid="_x0000_s1028" style="position:absolute;left:10701;top:2524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v:rect id="Rectangle 9" o:spid="_x0000_s1029" style="position:absolute;left:10701;top:2704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</v:group>
          </w:pict>
        </mc:Fallback>
      </mc:AlternateContent>
    </w:r>
    <w:r w:rsidR="0057147A">
      <w:rPr>
        <w:color w:val="808080"/>
        <w:lang w:val="es-ES_tradnl"/>
      </w:rPr>
      <w:tab/>
    </w:r>
    <w:r w:rsidR="000C0FD1" w:rsidRPr="00C722DD">
      <w:rPr>
        <w:rFonts w:ascii="Arial Narrow" w:eastAsia="Times New Roman" w:hAnsi="Arial Narrow"/>
        <w:noProof/>
        <w:sz w:val="24"/>
        <w:szCs w:val="24"/>
        <w:lang w:eastAsia="es-ES"/>
      </w:rPr>
      <w:drawing>
        <wp:inline distT="0" distB="0" distL="0" distR="0" wp14:anchorId="1776552D" wp14:editId="1776552E">
          <wp:extent cx="2831465" cy="499110"/>
          <wp:effectExtent l="0" t="0" r="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830680" cy="498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57147A">
      <w:rPr>
        <w:color w:val="808080"/>
        <w:lang w:val="es-ES_tradnl"/>
      </w:rPr>
      <w:tab/>
    </w:r>
  </w:p>
  <w:p w14:paraId="17765526" w14:textId="77777777" w:rsidR="0057147A" w:rsidRDefault="0057147A" w:rsidP="002F5B61">
    <w:pPr>
      <w:pStyle w:val="Encabezado"/>
      <w:tabs>
        <w:tab w:val="clear" w:pos="4252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93"/>
        </w:tabs>
        <w:ind w:left="393" w:firstLine="360"/>
      </w:pPr>
      <w:rPr>
        <w:rFonts w:ascii="Arial" w:eastAsia="Times New Roman" w:hAnsi="Arial" w:hint="defaul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Times New Roman" w:hAnsi="Aria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Times New Roman" w:hAnsi="Aria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Times New Roman" w:hAnsi="Arial" w:hint="defaul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Times New Roman" w:hAnsi="Aria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Times New Roman" w:hAnsi="Aria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Times New Roman" w:hAnsi="Arial" w:hint="defaul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Times New Roman" w:hAnsi="Aria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Times New Roman" w:hAnsi="Arial" w:hint="default"/>
        <w:color w:val="000000"/>
        <w:position w:val="0"/>
        <w:u w:color="000000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67695"/>
    <w:multiLevelType w:val="hybridMultilevel"/>
    <w:tmpl w:val="2AB0F6EE"/>
    <w:lvl w:ilvl="0" w:tplc="0C0A0001">
      <w:start w:val="1"/>
      <w:numFmt w:val="bullet"/>
      <w:pStyle w:val="Lis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109081">
    <w:abstractNumId w:val="2"/>
  </w:num>
  <w:num w:numId="2" w16cid:durableId="1853258983">
    <w:abstractNumId w:val="0"/>
  </w:num>
  <w:num w:numId="3" w16cid:durableId="15540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B95"/>
    <w:rsid w:val="00001F9A"/>
    <w:rsid w:val="00004398"/>
    <w:rsid w:val="000118D4"/>
    <w:rsid w:val="0001275A"/>
    <w:rsid w:val="000128B8"/>
    <w:rsid w:val="00014D10"/>
    <w:rsid w:val="00015F50"/>
    <w:rsid w:val="000228A8"/>
    <w:rsid w:val="00031F90"/>
    <w:rsid w:val="000331A6"/>
    <w:rsid w:val="00035E0A"/>
    <w:rsid w:val="00037E28"/>
    <w:rsid w:val="00041C54"/>
    <w:rsid w:val="00041D02"/>
    <w:rsid w:val="000432FF"/>
    <w:rsid w:val="0004750E"/>
    <w:rsid w:val="00047B96"/>
    <w:rsid w:val="0005775B"/>
    <w:rsid w:val="00057D2F"/>
    <w:rsid w:val="00061EC1"/>
    <w:rsid w:val="0006436A"/>
    <w:rsid w:val="0006594E"/>
    <w:rsid w:val="0006765F"/>
    <w:rsid w:val="0007047C"/>
    <w:rsid w:val="00073E92"/>
    <w:rsid w:val="000751AA"/>
    <w:rsid w:val="00076525"/>
    <w:rsid w:val="00077FB6"/>
    <w:rsid w:val="000811EE"/>
    <w:rsid w:val="000827B9"/>
    <w:rsid w:val="00090C24"/>
    <w:rsid w:val="00092373"/>
    <w:rsid w:val="000954C5"/>
    <w:rsid w:val="00095C23"/>
    <w:rsid w:val="000A0026"/>
    <w:rsid w:val="000B2995"/>
    <w:rsid w:val="000B3C26"/>
    <w:rsid w:val="000B4149"/>
    <w:rsid w:val="000B4A35"/>
    <w:rsid w:val="000B6335"/>
    <w:rsid w:val="000C0FD1"/>
    <w:rsid w:val="000C51CC"/>
    <w:rsid w:val="000C76C2"/>
    <w:rsid w:val="000D0320"/>
    <w:rsid w:val="000D73DE"/>
    <w:rsid w:val="000D781A"/>
    <w:rsid w:val="000E1B88"/>
    <w:rsid w:val="000E1C4E"/>
    <w:rsid w:val="000E648C"/>
    <w:rsid w:val="000E6E0A"/>
    <w:rsid w:val="000E7AB4"/>
    <w:rsid w:val="000F4691"/>
    <w:rsid w:val="0010124A"/>
    <w:rsid w:val="00102290"/>
    <w:rsid w:val="00103052"/>
    <w:rsid w:val="00104611"/>
    <w:rsid w:val="00107638"/>
    <w:rsid w:val="001118A0"/>
    <w:rsid w:val="00114989"/>
    <w:rsid w:val="00115710"/>
    <w:rsid w:val="00116AD5"/>
    <w:rsid w:val="00116B1A"/>
    <w:rsid w:val="001205D9"/>
    <w:rsid w:val="00123979"/>
    <w:rsid w:val="00135D63"/>
    <w:rsid w:val="0014306F"/>
    <w:rsid w:val="00147343"/>
    <w:rsid w:val="001479C7"/>
    <w:rsid w:val="00150E1D"/>
    <w:rsid w:val="00151503"/>
    <w:rsid w:val="00152C4B"/>
    <w:rsid w:val="0015359B"/>
    <w:rsid w:val="0015428B"/>
    <w:rsid w:val="00166523"/>
    <w:rsid w:val="00171DBB"/>
    <w:rsid w:val="001739A1"/>
    <w:rsid w:val="00173DF4"/>
    <w:rsid w:val="00181B33"/>
    <w:rsid w:val="00182B80"/>
    <w:rsid w:val="001836DF"/>
    <w:rsid w:val="00186596"/>
    <w:rsid w:val="001931A4"/>
    <w:rsid w:val="00195AA0"/>
    <w:rsid w:val="001A01A9"/>
    <w:rsid w:val="001A4C1D"/>
    <w:rsid w:val="001B043C"/>
    <w:rsid w:val="001B141A"/>
    <w:rsid w:val="001B31A9"/>
    <w:rsid w:val="001B78C6"/>
    <w:rsid w:val="001C16C3"/>
    <w:rsid w:val="001D0077"/>
    <w:rsid w:val="001D173D"/>
    <w:rsid w:val="001D4942"/>
    <w:rsid w:val="001D5D41"/>
    <w:rsid w:val="001D66E0"/>
    <w:rsid w:val="001D7DAB"/>
    <w:rsid w:val="001E22D3"/>
    <w:rsid w:val="001E5049"/>
    <w:rsid w:val="001F0428"/>
    <w:rsid w:val="001F06CD"/>
    <w:rsid w:val="001F1033"/>
    <w:rsid w:val="001F72BA"/>
    <w:rsid w:val="00200305"/>
    <w:rsid w:val="002006D9"/>
    <w:rsid w:val="0020270A"/>
    <w:rsid w:val="00207266"/>
    <w:rsid w:val="002115ED"/>
    <w:rsid w:val="00213E15"/>
    <w:rsid w:val="00220365"/>
    <w:rsid w:val="002242ED"/>
    <w:rsid w:val="00230374"/>
    <w:rsid w:val="00240F1C"/>
    <w:rsid w:val="0025068E"/>
    <w:rsid w:val="00255E05"/>
    <w:rsid w:val="00265FC9"/>
    <w:rsid w:val="00272953"/>
    <w:rsid w:val="00273457"/>
    <w:rsid w:val="00274E75"/>
    <w:rsid w:val="00276BD1"/>
    <w:rsid w:val="002819E8"/>
    <w:rsid w:val="00284AA7"/>
    <w:rsid w:val="00292307"/>
    <w:rsid w:val="00294D93"/>
    <w:rsid w:val="0029549A"/>
    <w:rsid w:val="002970B4"/>
    <w:rsid w:val="002A120F"/>
    <w:rsid w:val="002B1E26"/>
    <w:rsid w:val="002C3A1A"/>
    <w:rsid w:val="002C43AA"/>
    <w:rsid w:val="002D0C00"/>
    <w:rsid w:val="002D3CAF"/>
    <w:rsid w:val="002D6167"/>
    <w:rsid w:val="002D6A4B"/>
    <w:rsid w:val="002E58EF"/>
    <w:rsid w:val="002E60EA"/>
    <w:rsid w:val="002E6839"/>
    <w:rsid w:val="002E75B9"/>
    <w:rsid w:val="002E7D3B"/>
    <w:rsid w:val="002F0A36"/>
    <w:rsid w:val="002F1503"/>
    <w:rsid w:val="002F15BD"/>
    <w:rsid w:val="002F2694"/>
    <w:rsid w:val="002F2DC3"/>
    <w:rsid w:val="002F5B61"/>
    <w:rsid w:val="00303CCF"/>
    <w:rsid w:val="00307D00"/>
    <w:rsid w:val="00312984"/>
    <w:rsid w:val="00312C7C"/>
    <w:rsid w:val="003258F2"/>
    <w:rsid w:val="00330120"/>
    <w:rsid w:val="00332673"/>
    <w:rsid w:val="0033350F"/>
    <w:rsid w:val="00333AE9"/>
    <w:rsid w:val="00334081"/>
    <w:rsid w:val="00334613"/>
    <w:rsid w:val="00334707"/>
    <w:rsid w:val="003379BA"/>
    <w:rsid w:val="00337D7A"/>
    <w:rsid w:val="0034149C"/>
    <w:rsid w:val="0034157C"/>
    <w:rsid w:val="0034304E"/>
    <w:rsid w:val="00350091"/>
    <w:rsid w:val="00351717"/>
    <w:rsid w:val="00354533"/>
    <w:rsid w:val="0035668D"/>
    <w:rsid w:val="00364ADE"/>
    <w:rsid w:val="00365674"/>
    <w:rsid w:val="00366AA8"/>
    <w:rsid w:val="0036779C"/>
    <w:rsid w:val="00375D52"/>
    <w:rsid w:val="00377FE2"/>
    <w:rsid w:val="003922CF"/>
    <w:rsid w:val="00395991"/>
    <w:rsid w:val="003A6831"/>
    <w:rsid w:val="003B1E44"/>
    <w:rsid w:val="003B4BC3"/>
    <w:rsid w:val="003B66A4"/>
    <w:rsid w:val="003C7010"/>
    <w:rsid w:val="003D08E8"/>
    <w:rsid w:val="003D3CA0"/>
    <w:rsid w:val="003D451F"/>
    <w:rsid w:val="003D4C97"/>
    <w:rsid w:val="003D5A33"/>
    <w:rsid w:val="003E2014"/>
    <w:rsid w:val="003E3749"/>
    <w:rsid w:val="003E59E9"/>
    <w:rsid w:val="003E6903"/>
    <w:rsid w:val="003E7755"/>
    <w:rsid w:val="003F0EF6"/>
    <w:rsid w:val="003F4B02"/>
    <w:rsid w:val="003F516E"/>
    <w:rsid w:val="003F5BD4"/>
    <w:rsid w:val="003F64EB"/>
    <w:rsid w:val="00400024"/>
    <w:rsid w:val="004039B0"/>
    <w:rsid w:val="0040690E"/>
    <w:rsid w:val="00407B9B"/>
    <w:rsid w:val="004116B8"/>
    <w:rsid w:val="00413DDB"/>
    <w:rsid w:val="004162FB"/>
    <w:rsid w:val="00416BCC"/>
    <w:rsid w:val="00423BC6"/>
    <w:rsid w:val="00423D8F"/>
    <w:rsid w:val="004259E0"/>
    <w:rsid w:val="00427037"/>
    <w:rsid w:val="0042792F"/>
    <w:rsid w:val="00432451"/>
    <w:rsid w:val="0043638B"/>
    <w:rsid w:val="00436E87"/>
    <w:rsid w:val="00437FCB"/>
    <w:rsid w:val="00443090"/>
    <w:rsid w:val="00443100"/>
    <w:rsid w:val="00447660"/>
    <w:rsid w:val="004478C3"/>
    <w:rsid w:val="00454CC9"/>
    <w:rsid w:val="004705FC"/>
    <w:rsid w:val="004715E8"/>
    <w:rsid w:val="00474A81"/>
    <w:rsid w:val="00476663"/>
    <w:rsid w:val="00483E2A"/>
    <w:rsid w:val="00484647"/>
    <w:rsid w:val="00486EF5"/>
    <w:rsid w:val="00492A3A"/>
    <w:rsid w:val="00492F65"/>
    <w:rsid w:val="00493265"/>
    <w:rsid w:val="00494050"/>
    <w:rsid w:val="0049453C"/>
    <w:rsid w:val="00495549"/>
    <w:rsid w:val="004976A2"/>
    <w:rsid w:val="004A07D9"/>
    <w:rsid w:val="004A3B76"/>
    <w:rsid w:val="004B4699"/>
    <w:rsid w:val="004B6CC3"/>
    <w:rsid w:val="004C1976"/>
    <w:rsid w:val="004C1CDC"/>
    <w:rsid w:val="004C21C9"/>
    <w:rsid w:val="004D0559"/>
    <w:rsid w:val="004D7920"/>
    <w:rsid w:val="004E2605"/>
    <w:rsid w:val="004E2B2E"/>
    <w:rsid w:val="004E2CBA"/>
    <w:rsid w:val="004E5064"/>
    <w:rsid w:val="004F0F19"/>
    <w:rsid w:val="004F1755"/>
    <w:rsid w:val="004F1BFD"/>
    <w:rsid w:val="004F2B19"/>
    <w:rsid w:val="004F40F4"/>
    <w:rsid w:val="004F6880"/>
    <w:rsid w:val="00500DD9"/>
    <w:rsid w:val="00503A9C"/>
    <w:rsid w:val="005056D0"/>
    <w:rsid w:val="00510D83"/>
    <w:rsid w:val="00513DAF"/>
    <w:rsid w:val="00517F11"/>
    <w:rsid w:val="00536424"/>
    <w:rsid w:val="005444FE"/>
    <w:rsid w:val="00544CBD"/>
    <w:rsid w:val="00546D23"/>
    <w:rsid w:val="00547651"/>
    <w:rsid w:val="005505BC"/>
    <w:rsid w:val="005560B6"/>
    <w:rsid w:val="00557336"/>
    <w:rsid w:val="005608B8"/>
    <w:rsid w:val="00561591"/>
    <w:rsid w:val="0056242D"/>
    <w:rsid w:val="0057147A"/>
    <w:rsid w:val="00577700"/>
    <w:rsid w:val="00582A0B"/>
    <w:rsid w:val="005909CD"/>
    <w:rsid w:val="005937B8"/>
    <w:rsid w:val="00594E74"/>
    <w:rsid w:val="00597918"/>
    <w:rsid w:val="005A06AB"/>
    <w:rsid w:val="005A0B88"/>
    <w:rsid w:val="005A24A5"/>
    <w:rsid w:val="005A342E"/>
    <w:rsid w:val="005A528E"/>
    <w:rsid w:val="005B1277"/>
    <w:rsid w:val="005B2976"/>
    <w:rsid w:val="005B4282"/>
    <w:rsid w:val="005B7492"/>
    <w:rsid w:val="005B7EF0"/>
    <w:rsid w:val="005C0D08"/>
    <w:rsid w:val="005C33C0"/>
    <w:rsid w:val="005C4673"/>
    <w:rsid w:val="005C6920"/>
    <w:rsid w:val="005D7709"/>
    <w:rsid w:val="005E4170"/>
    <w:rsid w:val="005F381D"/>
    <w:rsid w:val="005F71A4"/>
    <w:rsid w:val="005F730A"/>
    <w:rsid w:val="0060537B"/>
    <w:rsid w:val="00607264"/>
    <w:rsid w:val="006100D8"/>
    <w:rsid w:val="00611561"/>
    <w:rsid w:val="00611D65"/>
    <w:rsid w:val="0061629D"/>
    <w:rsid w:val="00616E5A"/>
    <w:rsid w:val="00623AED"/>
    <w:rsid w:val="006308D6"/>
    <w:rsid w:val="00636FB1"/>
    <w:rsid w:val="00646EAA"/>
    <w:rsid w:val="00647D2E"/>
    <w:rsid w:val="00652C2F"/>
    <w:rsid w:val="0065379F"/>
    <w:rsid w:val="006556AF"/>
    <w:rsid w:val="00660180"/>
    <w:rsid w:val="00662E4D"/>
    <w:rsid w:val="00670B71"/>
    <w:rsid w:val="00672F99"/>
    <w:rsid w:val="00674877"/>
    <w:rsid w:val="00675CF7"/>
    <w:rsid w:val="0068065B"/>
    <w:rsid w:val="00682B33"/>
    <w:rsid w:val="00686CBE"/>
    <w:rsid w:val="00691F4D"/>
    <w:rsid w:val="006924C6"/>
    <w:rsid w:val="00692ADD"/>
    <w:rsid w:val="0069518E"/>
    <w:rsid w:val="00695B40"/>
    <w:rsid w:val="00697230"/>
    <w:rsid w:val="006A27F0"/>
    <w:rsid w:val="006A5DD0"/>
    <w:rsid w:val="006B09AA"/>
    <w:rsid w:val="006B0F8F"/>
    <w:rsid w:val="006B2223"/>
    <w:rsid w:val="006B2F65"/>
    <w:rsid w:val="006B7200"/>
    <w:rsid w:val="006C2C02"/>
    <w:rsid w:val="006C3C87"/>
    <w:rsid w:val="006D2AF4"/>
    <w:rsid w:val="006D3E8A"/>
    <w:rsid w:val="006D61BC"/>
    <w:rsid w:val="006E3474"/>
    <w:rsid w:val="006F2002"/>
    <w:rsid w:val="006F5CEE"/>
    <w:rsid w:val="006F6C7F"/>
    <w:rsid w:val="0070175B"/>
    <w:rsid w:val="00701DD4"/>
    <w:rsid w:val="00703905"/>
    <w:rsid w:val="007054B6"/>
    <w:rsid w:val="007117B5"/>
    <w:rsid w:val="007205B1"/>
    <w:rsid w:val="007249E7"/>
    <w:rsid w:val="00725EE3"/>
    <w:rsid w:val="00726284"/>
    <w:rsid w:val="00735AD2"/>
    <w:rsid w:val="00744185"/>
    <w:rsid w:val="00754E66"/>
    <w:rsid w:val="00755F60"/>
    <w:rsid w:val="007569E1"/>
    <w:rsid w:val="00762508"/>
    <w:rsid w:val="007636C5"/>
    <w:rsid w:val="00763C7B"/>
    <w:rsid w:val="00765553"/>
    <w:rsid w:val="00776385"/>
    <w:rsid w:val="00777859"/>
    <w:rsid w:val="0078369F"/>
    <w:rsid w:val="00787503"/>
    <w:rsid w:val="0078777C"/>
    <w:rsid w:val="00795644"/>
    <w:rsid w:val="007A263E"/>
    <w:rsid w:val="007A2F1C"/>
    <w:rsid w:val="007A4A13"/>
    <w:rsid w:val="007B2D4C"/>
    <w:rsid w:val="007B3E34"/>
    <w:rsid w:val="007B3E92"/>
    <w:rsid w:val="007C0A71"/>
    <w:rsid w:val="007C2CBE"/>
    <w:rsid w:val="007C615A"/>
    <w:rsid w:val="007D5282"/>
    <w:rsid w:val="007D67BA"/>
    <w:rsid w:val="007D6B8C"/>
    <w:rsid w:val="007D7A11"/>
    <w:rsid w:val="007E28B8"/>
    <w:rsid w:val="007E49E6"/>
    <w:rsid w:val="007E7D1E"/>
    <w:rsid w:val="007F0856"/>
    <w:rsid w:val="007F4E0E"/>
    <w:rsid w:val="007F5FE1"/>
    <w:rsid w:val="007F7BDC"/>
    <w:rsid w:val="00803114"/>
    <w:rsid w:val="008042C9"/>
    <w:rsid w:val="00810325"/>
    <w:rsid w:val="00810D47"/>
    <w:rsid w:val="00812AB6"/>
    <w:rsid w:val="0081433C"/>
    <w:rsid w:val="008159CC"/>
    <w:rsid w:val="00823A79"/>
    <w:rsid w:val="00823D28"/>
    <w:rsid w:val="00826A52"/>
    <w:rsid w:val="00827D78"/>
    <w:rsid w:val="00832B8D"/>
    <w:rsid w:val="00832CE5"/>
    <w:rsid w:val="008419D7"/>
    <w:rsid w:val="00842C56"/>
    <w:rsid w:val="00843B06"/>
    <w:rsid w:val="00845802"/>
    <w:rsid w:val="00852BE7"/>
    <w:rsid w:val="00854CA3"/>
    <w:rsid w:val="00857631"/>
    <w:rsid w:val="00864DA5"/>
    <w:rsid w:val="008857D3"/>
    <w:rsid w:val="00887923"/>
    <w:rsid w:val="00887F6B"/>
    <w:rsid w:val="008A49BB"/>
    <w:rsid w:val="008B05FD"/>
    <w:rsid w:val="008B4BAA"/>
    <w:rsid w:val="008B5465"/>
    <w:rsid w:val="008C5F3D"/>
    <w:rsid w:val="008C7A9D"/>
    <w:rsid w:val="008E280F"/>
    <w:rsid w:val="008E3159"/>
    <w:rsid w:val="008E661A"/>
    <w:rsid w:val="008F1A37"/>
    <w:rsid w:val="008F2291"/>
    <w:rsid w:val="008F415D"/>
    <w:rsid w:val="008F513A"/>
    <w:rsid w:val="008F5E83"/>
    <w:rsid w:val="00902498"/>
    <w:rsid w:val="00902BB2"/>
    <w:rsid w:val="00906119"/>
    <w:rsid w:val="009070A4"/>
    <w:rsid w:val="00910C34"/>
    <w:rsid w:val="0091184B"/>
    <w:rsid w:val="009223D1"/>
    <w:rsid w:val="009240FE"/>
    <w:rsid w:val="00926C35"/>
    <w:rsid w:val="00930404"/>
    <w:rsid w:val="00941A75"/>
    <w:rsid w:val="00942C24"/>
    <w:rsid w:val="009430B4"/>
    <w:rsid w:val="0095090B"/>
    <w:rsid w:val="00951E95"/>
    <w:rsid w:val="00954F41"/>
    <w:rsid w:val="009573D8"/>
    <w:rsid w:val="0096229D"/>
    <w:rsid w:val="00964ABB"/>
    <w:rsid w:val="0096695C"/>
    <w:rsid w:val="00967BE0"/>
    <w:rsid w:val="00971A40"/>
    <w:rsid w:val="00973A9B"/>
    <w:rsid w:val="00974608"/>
    <w:rsid w:val="00974ABD"/>
    <w:rsid w:val="0097649E"/>
    <w:rsid w:val="00981270"/>
    <w:rsid w:val="00981710"/>
    <w:rsid w:val="009A25BC"/>
    <w:rsid w:val="009A5718"/>
    <w:rsid w:val="009B3D35"/>
    <w:rsid w:val="009B7936"/>
    <w:rsid w:val="009B7B84"/>
    <w:rsid w:val="009C1AB1"/>
    <w:rsid w:val="009C3537"/>
    <w:rsid w:val="009C4291"/>
    <w:rsid w:val="009C7860"/>
    <w:rsid w:val="009D23F2"/>
    <w:rsid w:val="009D419A"/>
    <w:rsid w:val="009D7ED4"/>
    <w:rsid w:val="009E0A00"/>
    <w:rsid w:val="009E22C6"/>
    <w:rsid w:val="009E5CDE"/>
    <w:rsid w:val="00A04D1C"/>
    <w:rsid w:val="00A05D9E"/>
    <w:rsid w:val="00A077A6"/>
    <w:rsid w:val="00A10B4C"/>
    <w:rsid w:val="00A10D03"/>
    <w:rsid w:val="00A11AFA"/>
    <w:rsid w:val="00A13281"/>
    <w:rsid w:val="00A14464"/>
    <w:rsid w:val="00A1686D"/>
    <w:rsid w:val="00A17A5B"/>
    <w:rsid w:val="00A21CE2"/>
    <w:rsid w:val="00A27A99"/>
    <w:rsid w:val="00A34A7E"/>
    <w:rsid w:val="00A40B0C"/>
    <w:rsid w:val="00A44FF4"/>
    <w:rsid w:val="00A57B26"/>
    <w:rsid w:val="00A60BF4"/>
    <w:rsid w:val="00A626DE"/>
    <w:rsid w:val="00A65310"/>
    <w:rsid w:val="00A653A9"/>
    <w:rsid w:val="00A70979"/>
    <w:rsid w:val="00A7126D"/>
    <w:rsid w:val="00A76C97"/>
    <w:rsid w:val="00A82729"/>
    <w:rsid w:val="00A8618D"/>
    <w:rsid w:val="00A86D9F"/>
    <w:rsid w:val="00A92C7F"/>
    <w:rsid w:val="00A9475A"/>
    <w:rsid w:val="00A9747B"/>
    <w:rsid w:val="00AA0458"/>
    <w:rsid w:val="00AA29F6"/>
    <w:rsid w:val="00AA3AF9"/>
    <w:rsid w:val="00AA3B7E"/>
    <w:rsid w:val="00AB0D1C"/>
    <w:rsid w:val="00AB238D"/>
    <w:rsid w:val="00AB595F"/>
    <w:rsid w:val="00AC22FA"/>
    <w:rsid w:val="00AC2776"/>
    <w:rsid w:val="00AC3053"/>
    <w:rsid w:val="00AC33AA"/>
    <w:rsid w:val="00AC702D"/>
    <w:rsid w:val="00AD390E"/>
    <w:rsid w:val="00AD55E7"/>
    <w:rsid w:val="00AE2412"/>
    <w:rsid w:val="00AE4601"/>
    <w:rsid w:val="00AE46F5"/>
    <w:rsid w:val="00AE5C3E"/>
    <w:rsid w:val="00AE665C"/>
    <w:rsid w:val="00AF39CD"/>
    <w:rsid w:val="00AF4813"/>
    <w:rsid w:val="00AF5721"/>
    <w:rsid w:val="00B0234C"/>
    <w:rsid w:val="00B04D88"/>
    <w:rsid w:val="00B04D8B"/>
    <w:rsid w:val="00B0504A"/>
    <w:rsid w:val="00B052A0"/>
    <w:rsid w:val="00B06843"/>
    <w:rsid w:val="00B126FE"/>
    <w:rsid w:val="00B23941"/>
    <w:rsid w:val="00B250CC"/>
    <w:rsid w:val="00B25868"/>
    <w:rsid w:val="00B36445"/>
    <w:rsid w:val="00B375DD"/>
    <w:rsid w:val="00B37AEC"/>
    <w:rsid w:val="00B44EC3"/>
    <w:rsid w:val="00B50263"/>
    <w:rsid w:val="00B50CD0"/>
    <w:rsid w:val="00B51CC1"/>
    <w:rsid w:val="00B542B0"/>
    <w:rsid w:val="00B5449A"/>
    <w:rsid w:val="00B545F4"/>
    <w:rsid w:val="00B72AF1"/>
    <w:rsid w:val="00B753FE"/>
    <w:rsid w:val="00B77230"/>
    <w:rsid w:val="00B813C3"/>
    <w:rsid w:val="00B83FFF"/>
    <w:rsid w:val="00B92ACE"/>
    <w:rsid w:val="00B942C7"/>
    <w:rsid w:val="00B953B6"/>
    <w:rsid w:val="00BA40ED"/>
    <w:rsid w:val="00BA49BF"/>
    <w:rsid w:val="00BA7878"/>
    <w:rsid w:val="00BB2291"/>
    <w:rsid w:val="00BB2833"/>
    <w:rsid w:val="00BB2CCD"/>
    <w:rsid w:val="00BB57B0"/>
    <w:rsid w:val="00BB6E66"/>
    <w:rsid w:val="00BC2F55"/>
    <w:rsid w:val="00BC622C"/>
    <w:rsid w:val="00BD2C35"/>
    <w:rsid w:val="00BD3347"/>
    <w:rsid w:val="00BD4144"/>
    <w:rsid w:val="00BD5778"/>
    <w:rsid w:val="00BD5D7F"/>
    <w:rsid w:val="00BE26AE"/>
    <w:rsid w:val="00BE650B"/>
    <w:rsid w:val="00BE756C"/>
    <w:rsid w:val="00BF0863"/>
    <w:rsid w:val="00BF0C32"/>
    <w:rsid w:val="00BF6B13"/>
    <w:rsid w:val="00C00D2E"/>
    <w:rsid w:val="00C05D2E"/>
    <w:rsid w:val="00C0658C"/>
    <w:rsid w:val="00C07784"/>
    <w:rsid w:val="00C10B43"/>
    <w:rsid w:val="00C11CCE"/>
    <w:rsid w:val="00C21BDF"/>
    <w:rsid w:val="00C3266F"/>
    <w:rsid w:val="00C326FD"/>
    <w:rsid w:val="00C32720"/>
    <w:rsid w:val="00C32858"/>
    <w:rsid w:val="00C543AA"/>
    <w:rsid w:val="00C5447E"/>
    <w:rsid w:val="00C57025"/>
    <w:rsid w:val="00C61F7B"/>
    <w:rsid w:val="00C641D8"/>
    <w:rsid w:val="00C662C6"/>
    <w:rsid w:val="00C7011A"/>
    <w:rsid w:val="00C71882"/>
    <w:rsid w:val="00C723E0"/>
    <w:rsid w:val="00C731ED"/>
    <w:rsid w:val="00C74740"/>
    <w:rsid w:val="00C74990"/>
    <w:rsid w:val="00C76185"/>
    <w:rsid w:val="00C76B6C"/>
    <w:rsid w:val="00C77F26"/>
    <w:rsid w:val="00C80895"/>
    <w:rsid w:val="00C8096B"/>
    <w:rsid w:val="00C82F49"/>
    <w:rsid w:val="00C8317D"/>
    <w:rsid w:val="00C92DEF"/>
    <w:rsid w:val="00C93DA7"/>
    <w:rsid w:val="00C94075"/>
    <w:rsid w:val="00C960FF"/>
    <w:rsid w:val="00C9684F"/>
    <w:rsid w:val="00C968F2"/>
    <w:rsid w:val="00CA1D8F"/>
    <w:rsid w:val="00CA4FE5"/>
    <w:rsid w:val="00CB00B1"/>
    <w:rsid w:val="00CB40ED"/>
    <w:rsid w:val="00CB50B1"/>
    <w:rsid w:val="00CB712A"/>
    <w:rsid w:val="00CC0C46"/>
    <w:rsid w:val="00CE4385"/>
    <w:rsid w:val="00CE62BB"/>
    <w:rsid w:val="00CF0972"/>
    <w:rsid w:val="00CF103F"/>
    <w:rsid w:val="00CF1444"/>
    <w:rsid w:val="00CF3082"/>
    <w:rsid w:val="00CF3342"/>
    <w:rsid w:val="00CF5072"/>
    <w:rsid w:val="00CF5FAC"/>
    <w:rsid w:val="00CF6264"/>
    <w:rsid w:val="00D04192"/>
    <w:rsid w:val="00D047CB"/>
    <w:rsid w:val="00D10655"/>
    <w:rsid w:val="00D14E12"/>
    <w:rsid w:val="00D15DC6"/>
    <w:rsid w:val="00D26225"/>
    <w:rsid w:val="00D30E12"/>
    <w:rsid w:val="00D343A2"/>
    <w:rsid w:val="00D34592"/>
    <w:rsid w:val="00D37659"/>
    <w:rsid w:val="00D40E5D"/>
    <w:rsid w:val="00D42AB3"/>
    <w:rsid w:val="00D444E0"/>
    <w:rsid w:val="00D47426"/>
    <w:rsid w:val="00D53F87"/>
    <w:rsid w:val="00D556BB"/>
    <w:rsid w:val="00D55FEE"/>
    <w:rsid w:val="00D56030"/>
    <w:rsid w:val="00D60B09"/>
    <w:rsid w:val="00D6658F"/>
    <w:rsid w:val="00D67A70"/>
    <w:rsid w:val="00D72421"/>
    <w:rsid w:val="00D7303A"/>
    <w:rsid w:val="00D73636"/>
    <w:rsid w:val="00D73F44"/>
    <w:rsid w:val="00D82A99"/>
    <w:rsid w:val="00D82D3D"/>
    <w:rsid w:val="00D8310A"/>
    <w:rsid w:val="00D85FC8"/>
    <w:rsid w:val="00D874D4"/>
    <w:rsid w:val="00D945F2"/>
    <w:rsid w:val="00D965E4"/>
    <w:rsid w:val="00DA0DFF"/>
    <w:rsid w:val="00DA19C2"/>
    <w:rsid w:val="00DA28CC"/>
    <w:rsid w:val="00DA2B37"/>
    <w:rsid w:val="00DA351D"/>
    <w:rsid w:val="00DA540C"/>
    <w:rsid w:val="00DA7739"/>
    <w:rsid w:val="00DB3437"/>
    <w:rsid w:val="00DC5C17"/>
    <w:rsid w:val="00DC7D3E"/>
    <w:rsid w:val="00DD3A0E"/>
    <w:rsid w:val="00DD539B"/>
    <w:rsid w:val="00DD6748"/>
    <w:rsid w:val="00DE1631"/>
    <w:rsid w:val="00DE3D4D"/>
    <w:rsid w:val="00DE4772"/>
    <w:rsid w:val="00DE4F34"/>
    <w:rsid w:val="00DF169E"/>
    <w:rsid w:val="00DF16F4"/>
    <w:rsid w:val="00DF35E7"/>
    <w:rsid w:val="00DF3D16"/>
    <w:rsid w:val="00E04DF4"/>
    <w:rsid w:val="00E052BF"/>
    <w:rsid w:val="00E07911"/>
    <w:rsid w:val="00E16B4C"/>
    <w:rsid w:val="00E16D31"/>
    <w:rsid w:val="00E173B9"/>
    <w:rsid w:val="00E25C67"/>
    <w:rsid w:val="00E36D0B"/>
    <w:rsid w:val="00E44E61"/>
    <w:rsid w:val="00E477D8"/>
    <w:rsid w:val="00E50002"/>
    <w:rsid w:val="00E52C95"/>
    <w:rsid w:val="00E574B9"/>
    <w:rsid w:val="00E64E21"/>
    <w:rsid w:val="00E70324"/>
    <w:rsid w:val="00E734E6"/>
    <w:rsid w:val="00E74715"/>
    <w:rsid w:val="00E81B16"/>
    <w:rsid w:val="00E81E66"/>
    <w:rsid w:val="00E84905"/>
    <w:rsid w:val="00E91228"/>
    <w:rsid w:val="00E91DDC"/>
    <w:rsid w:val="00E935AC"/>
    <w:rsid w:val="00E95423"/>
    <w:rsid w:val="00EA223F"/>
    <w:rsid w:val="00EA249F"/>
    <w:rsid w:val="00EA7CE0"/>
    <w:rsid w:val="00EC08F7"/>
    <w:rsid w:val="00EC5468"/>
    <w:rsid w:val="00EC72EE"/>
    <w:rsid w:val="00ED4F29"/>
    <w:rsid w:val="00ED7A96"/>
    <w:rsid w:val="00EE39A7"/>
    <w:rsid w:val="00EE4506"/>
    <w:rsid w:val="00EE62EC"/>
    <w:rsid w:val="00EE6A5E"/>
    <w:rsid w:val="00EE6F6A"/>
    <w:rsid w:val="00EF10B0"/>
    <w:rsid w:val="00EF27C4"/>
    <w:rsid w:val="00EF3361"/>
    <w:rsid w:val="00EF5060"/>
    <w:rsid w:val="00F01B38"/>
    <w:rsid w:val="00F03B95"/>
    <w:rsid w:val="00F0466E"/>
    <w:rsid w:val="00F059D6"/>
    <w:rsid w:val="00F12DBE"/>
    <w:rsid w:val="00F30CB7"/>
    <w:rsid w:val="00F446D0"/>
    <w:rsid w:val="00F45F45"/>
    <w:rsid w:val="00F566E1"/>
    <w:rsid w:val="00F63983"/>
    <w:rsid w:val="00F63D0E"/>
    <w:rsid w:val="00F709FE"/>
    <w:rsid w:val="00F71DA6"/>
    <w:rsid w:val="00F747C4"/>
    <w:rsid w:val="00F8054B"/>
    <w:rsid w:val="00F869BA"/>
    <w:rsid w:val="00F92FA3"/>
    <w:rsid w:val="00FA0115"/>
    <w:rsid w:val="00FA389D"/>
    <w:rsid w:val="00FA54A0"/>
    <w:rsid w:val="00FA5785"/>
    <w:rsid w:val="00FA5B36"/>
    <w:rsid w:val="00FA6473"/>
    <w:rsid w:val="00FA7A8E"/>
    <w:rsid w:val="00FB56B5"/>
    <w:rsid w:val="00FC1D56"/>
    <w:rsid w:val="00FC26FE"/>
    <w:rsid w:val="00FC7793"/>
    <w:rsid w:val="00FD07C2"/>
    <w:rsid w:val="00FD27F7"/>
    <w:rsid w:val="00FD3B0D"/>
    <w:rsid w:val="00FD4482"/>
    <w:rsid w:val="00FE07B9"/>
    <w:rsid w:val="00FE669B"/>
    <w:rsid w:val="00FF06ED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765515"/>
  <w15:docId w15:val="{7B1B6EE7-905F-4B2B-94EB-3CA2BBD5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BB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ar"/>
    <w:uiPriority w:val="99"/>
    <w:qFormat/>
    <w:rsid w:val="0068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9"/>
      <w:szCs w:val="2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E22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Encabezado">
    <w:name w:val="header"/>
    <w:basedOn w:val="Normal"/>
    <w:link w:val="EncabezadoCar"/>
    <w:uiPriority w:val="99"/>
    <w:rsid w:val="00AC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702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C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702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C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702D"/>
    <w:rPr>
      <w:rFonts w:ascii="Tahoma" w:hAnsi="Tahoma" w:cs="Tahoma"/>
      <w:sz w:val="16"/>
      <w:szCs w:val="16"/>
    </w:rPr>
  </w:style>
  <w:style w:type="paragraph" w:customStyle="1" w:styleId="justificado">
    <w:name w:val="justificado"/>
    <w:basedOn w:val="Normal"/>
    <w:uiPriority w:val="99"/>
    <w:rsid w:val="00686CB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tnormal">
    <w:name w:val="tnormal"/>
    <w:basedOn w:val="Normal"/>
    <w:uiPriority w:val="99"/>
    <w:rsid w:val="00686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Default">
    <w:name w:val="Default"/>
    <w:rsid w:val="00823A79"/>
    <w:pPr>
      <w:widowControl w:val="0"/>
      <w:autoSpaceDE w:val="0"/>
      <w:autoSpaceDN w:val="0"/>
      <w:adjustRightInd w:val="0"/>
    </w:pPr>
    <w:rPr>
      <w:rFonts w:ascii="Legacy Sans ITC" w:eastAsia="Times New Roman" w:hAnsi="Legacy Sans ITC" w:cs="Legacy Sans ITC"/>
      <w:color w:val="000000"/>
      <w:sz w:val="24"/>
      <w:szCs w:val="24"/>
    </w:rPr>
  </w:style>
  <w:style w:type="paragraph" w:styleId="Sinespaciado">
    <w:name w:val="No Spacing"/>
    <w:uiPriority w:val="99"/>
    <w:qFormat/>
    <w:rsid w:val="002F5B61"/>
    <w:rPr>
      <w:lang w:eastAsia="en-US"/>
    </w:rPr>
  </w:style>
  <w:style w:type="paragraph" w:customStyle="1" w:styleId="ParaAttribute1">
    <w:name w:val="ParaAttribute1"/>
    <w:uiPriority w:val="99"/>
    <w:rsid w:val="005A0B88"/>
    <w:pPr>
      <w:spacing w:after="200"/>
      <w:jc w:val="both"/>
    </w:pPr>
    <w:rPr>
      <w:rFonts w:ascii="Times New Roman" w:hAnsi="Times New Roman"/>
      <w:sz w:val="20"/>
      <w:szCs w:val="20"/>
    </w:rPr>
  </w:style>
  <w:style w:type="character" w:customStyle="1" w:styleId="CharAttribute1">
    <w:name w:val="CharAttribute1"/>
    <w:uiPriority w:val="99"/>
    <w:rsid w:val="005A0B88"/>
    <w:rPr>
      <w:rFonts w:ascii="Calibri" w:eastAsia="Times New Roman"/>
      <w:b/>
      <w:sz w:val="28"/>
    </w:rPr>
  </w:style>
  <w:style w:type="character" w:customStyle="1" w:styleId="CharAttribute2">
    <w:name w:val="CharAttribute2"/>
    <w:uiPriority w:val="99"/>
    <w:rsid w:val="005A0B88"/>
    <w:rPr>
      <w:rFonts w:ascii="Calibri" w:eastAsia="Times New Roman"/>
      <w:sz w:val="28"/>
    </w:rPr>
  </w:style>
  <w:style w:type="character" w:customStyle="1" w:styleId="CharAttribute7">
    <w:name w:val="CharAttribute7"/>
    <w:uiPriority w:val="99"/>
    <w:rsid w:val="005A0B88"/>
    <w:rPr>
      <w:rFonts w:ascii="Calibri" w:eastAsia="Times New Roman"/>
      <w:sz w:val="28"/>
    </w:rPr>
  </w:style>
  <w:style w:type="character" w:customStyle="1" w:styleId="CharAttribute8">
    <w:name w:val="CharAttribute8"/>
    <w:uiPriority w:val="99"/>
    <w:rsid w:val="005A0B88"/>
    <w:rPr>
      <w:rFonts w:ascii="Calibri" w:eastAsia="Times New Roman"/>
      <w:b/>
      <w:sz w:val="28"/>
    </w:rPr>
  </w:style>
  <w:style w:type="paragraph" w:customStyle="1" w:styleId="Body1">
    <w:name w:val="Body 1"/>
    <w:rsid w:val="001D7DAB"/>
    <w:rPr>
      <w:rFonts w:ascii="Helvetica" w:eastAsia="Times New Roman" w:hAnsi="Helvetica"/>
      <w:noProof/>
      <w:color w:val="000000"/>
      <w:sz w:val="24"/>
      <w:szCs w:val="20"/>
    </w:rPr>
  </w:style>
  <w:style w:type="paragraph" w:customStyle="1" w:styleId="List0">
    <w:name w:val="List 0"/>
    <w:basedOn w:val="Normal"/>
    <w:uiPriority w:val="99"/>
    <w:semiHidden/>
    <w:rsid w:val="001D7DAB"/>
    <w:pPr>
      <w:numPr>
        <w:numId w:val="1"/>
      </w:numPr>
      <w:spacing w:after="0" w:line="240" w:lineRule="auto"/>
    </w:pPr>
    <w:rPr>
      <w:rFonts w:ascii="Times New Roman" w:hAnsi="Times New Roman"/>
      <w:noProof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8E280F"/>
    <w:pPr>
      <w:spacing w:before="100" w:beforeAutospacing="1" w:after="100" w:afterAutospacing="1" w:line="240" w:lineRule="auto"/>
    </w:pPr>
    <w:rPr>
      <w:rFonts w:ascii="Trebuchet MS" w:hAnsi="Trebuchet MS"/>
      <w:noProof/>
      <w:sz w:val="24"/>
      <w:szCs w:val="28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EE4506"/>
    <w:rPr>
      <w:rFonts w:cs="Times New Roman"/>
      <w:sz w:val="16"/>
      <w:szCs w:val="16"/>
      <w:lang w:eastAsia="en-US"/>
    </w:rPr>
  </w:style>
  <w:style w:type="character" w:customStyle="1" w:styleId="st1">
    <w:name w:val="st1"/>
    <w:basedOn w:val="Fuentedeprrafopredeter"/>
    <w:uiPriority w:val="99"/>
    <w:rsid w:val="006C3C87"/>
    <w:rPr>
      <w:rFonts w:cs="Times New Roman"/>
    </w:rPr>
  </w:style>
  <w:style w:type="character" w:customStyle="1" w:styleId="st">
    <w:name w:val="st"/>
    <w:basedOn w:val="Fuentedeprrafopredeter"/>
    <w:uiPriority w:val="99"/>
    <w:rsid w:val="005A06AB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5A06AB"/>
    <w:rPr>
      <w:rFonts w:cs="Times New Roman"/>
      <w:i/>
      <w:iCs/>
    </w:rPr>
  </w:style>
  <w:style w:type="paragraph" w:styleId="Textoindependiente">
    <w:name w:val="Body Text"/>
    <w:basedOn w:val="Normal"/>
    <w:link w:val="TextoindependienteCar"/>
    <w:uiPriority w:val="99"/>
    <w:rsid w:val="00CF09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33AE9"/>
    <w:rPr>
      <w:rFonts w:cs="Times New Roman"/>
      <w:lang w:eastAsia="en-US"/>
    </w:rPr>
  </w:style>
  <w:style w:type="character" w:customStyle="1" w:styleId="normalchar">
    <w:name w:val="normal__char"/>
    <w:basedOn w:val="Fuentedeprrafopredeter"/>
    <w:rsid w:val="00FB56B5"/>
  </w:style>
  <w:style w:type="paragraph" w:customStyle="1" w:styleId="Normal1">
    <w:name w:val="Normal1"/>
    <w:basedOn w:val="Normal"/>
    <w:rsid w:val="00FB5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B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tallentitulo1">
    <w:name w:val="detalle_n_titulo1"/>
    <w:basedOn w:val="Normal"/>
    <w:rsid w:val="00AB23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38"/>
      <w:szCs w:val="38"/>
      <w:lang w:eastAsia="es-ES"/>
    </w:rPr>
  </w:style>
  <w:style w:type="character" w:styleId="Hipervnculo">
    <w:name w:val="Hyperlink"/>
    <w:basedOn w:val="Fuentedeprrafopredeter"/>
    <w:uiPriority w:val="99"/>
    <w:unhideWhenUsed/>
    <w:rsid w:val="00D56030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D560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56030"/>
    <w:rPr>
      <w:rFonts w:eastAsiaTheme="minorHAnsi" w:cstheme="minorBidi"/>
      <w:szCs w:val="21"/>
      <w:lang w:eastAsia="en-US"/>
    </w:rPr>
  </w:style>
  <w:style w:type="character" w:customStyle="1" w:styleId="apple-converted-space">
    <w:name w:val="apple-converted-space"/>
    <w:basedOn w:val="Fuentedeprrafopredeter"/>
    <w:rsid w:val="0034304E"/>
  </w:style>
  <w:style w:type="character" w:customStyle="1" w:styleId="TextoNormalAvanteCar">
    <w:name w:val="Texto Normal Avante Car"/>
    <w:basedOn w:val="Fuentedeprrafopredeter"/>
    <w:link w:val="TextoNormalAvante"/>
    <w:locked/>
    <w:rsid w:val="00594E74"/>
  </w:style>
  <w:style w:type="paragraph" w:customStyle="1" w:styleId="TextoNormalAvante">
    <w:name w:val="Texto Normal Avante"/>
    <w:basedOn w:val="Normal"/>
    <w:link w:val="TextoNormalAvanteCar"/>
    <w:rsid w:val="00594E74"/>
    <w:pPr>
      <w:spacing w:line="240" w:lineRule="auto"/>
      <w:ind w:firstLine="567"/>
      <w:jc w:val="both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locked/>
    <w:rsid w:val="00D04192"/>
    <w:rPr>
      <w:b/>
      <w:bCs/>
    </w:rPr>
  </w:style>
  <w:style w:type="paragraph" w:customStyle="1" w:styleId="western">
    <w:name w:val="western"/>
    <w:basedOn w:val="Normal"/>
    <w:qFormat/>
    <w:rsid w:val="005C33C0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paragraph" w:customStyle="1" w:styleId="Standard">
    <w:name w:val="Standard"/>
    <w:rsid w:val="003258F2"/>
    <w:pPr>
      <w:widowControl w:val="0"/>
      <w:suppressAutoHyphens/>
      <w:autoSpaceDN w:val="0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xtoindependiente2">
    <w:name w:val="Body Text 2"/>
    <w:basedOn w:val="Normal"/>
    <w:link w:val="Textoindependiente2Car"/>
    <w:semiHidden/>
    <w:unhideWhenUsed/>
    <w:rsid w:val="006E347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E3474"/>
    <w:rPr>
      <w:rFonts w:ascii="Times New Roman" w:eastAsia="Times New Roman" w:hAnsi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E347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E3474"/>
    <w:rPr>
      <w:rFonts w:ascii="Times New Roman" w:eastAsia="Times New Roman" w:hAnsi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D7363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73636"/>
    <w:rPr>
      <w:rFonts w:ascii="Times New Roman" w:eastAsia="Times New Roman" w:hAnsi="Times New Roman"/>
      <w:sz w:val="20"/>
      <w:szCs w:val="20"/>
    </w:rPr>
  </w:style>
  <w:style w:type="paragraph" w:customStyle="1" w:styleId="Textoindependiente31">
    <w:name w:val="Texto independiente 31"/>
    <w:basedOn w:val="Normal"/>
    <w:rsid w:val="00D7363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16"/>
      <w:szCs w:val="14"/>
      <w:lang w:eastAsia="zh-CN" w:bidi="hi-IN"/>
    </w:rPr>
  </w:style>
  <w:style w:type="character" w:customStyle="1" w:styleId="propvalue">
    <w:name w:val="propvalue"/>
    <w:rsid w:val="00D73636"/>
  </w:style>
  <w:style w:type="character" w:customStyle="1" w:styleId="Ninguno">
    <w:name w:val="Ninguno"/>
    <w:autoRedefine/>
    <w:rsid w:val="00D8310A"/>
    <w:rPr>
      <w:lang w:val="es-ES_tradnl"/>
    </w:rPr>
  </w:style>
  <w:style w:type="paragraph" w:customStyle="1" w:styleId="xmsonormal">
    <w:name w:val="x_msonormal"/>
    <w:basedOn w:val="Normal"/>
    <w:rsid w:val="00B92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777859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paragraph" w:customStyle="1" w:styleId="Textbody">
    <w:name w:val="Text body"/>
    <w:basedOn w:val="Normal"/>
    <w:rsid w:val="006B2F65"/>
    <w:pPr>
      <w:widowControl w:val="0"/>
      <w:suppressAutoHyphens/>
      <w:autoSpaceDN w:val="0"/>
      <w:spacing w:after="120" w:line="240" w:lineRule="auto"/>
    </w:pPr>
    <w:rPr>
      <w:rFonts w:ascii="Times New Roman" w:eastAsia="Droid Sans" w:hAnsi="Times New Roman" w:cs="FreeSans"/>
      <w:kern w:val="3"/>
      <w:sz w:val="24"/>
      <w:szCs w:val="24"/>
      <w:lang w:eastAsia="zh-CN" w:bidi="hi-IN"/>
    </w:rPr>
  </w:style>
  <w:style w:type="character" w:customStyle="1" w:styleId="Fuentedeprrafopredeter1">
    <w:name w:val="Fuente de párrafo predeter.1"/>
    <w:qFormat/>
    <w:rsid w:val="006B2F65"/>
  </w:style>
  <w:style w:type="character" w:styleId="Mencinsinresolver">
    <w:name w:val="Unresolved Mention"/>
    <w:basedOn w:val="Fuentedeprrafopredeter"/>
    <w:uiPriority w:val="99"/>
    <w:semiHidden/>
    <w:unhideWhenUsed/>
    <w:rsid w:val="00765553"/>
    <w:rPr>
      <w:color w:val="605E5C"/>
      <w:shd w:val="clear" w:color="auto" w:fill="E1DFDD"/>
    </w:rPr>
  </w:style>
  <w:style w:type="paragraph" w:customStyle="1" w:styleId="CuerpoA">
    <w:name w:val="Cuerpo A"/>
    <w:rsid w:val="001B31A9"/>
    <w:rPr>
      <w:rFonts w:ascii="Helvetica Neue" w:eastAsia="Arial Unicode MS" w:hAnsi="Helvetica Neue" w:cs="Arial Unicode MS"/>
      <w:color w:val="000000"/>
      <w:u w:color="000000"/>
      <w:lang w:val="es-ES_tradnl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uerpo">
    <w:name w:val="Cuerpo"/>
    <w:rsid w:val="00DD53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p1">
    <w:name w:val="p1"/>
    <w:basedOn w:val="Normal"/>
    <w:rsid w:val="00147343"/>
    <w:pPr>
      <w:spacing w:before="100" w:beforeAutospacing="1" w:after="100" w:afterAutospacing="1" w:line="240" w:lineRule="auto"/>
    </w:pPr>
    <w:rPr>
      <w:rFonts w:eastAsiaTheme="minorHAnsi" w:cs="Calibri"/>
      <w:lang w:eastAsia="es-ES"/>
    </w:rPr>
  </w:style>
  <w:style w:type="paragraph" w:customStyle="1" w:styleId="p2">
    <w:name w:val="p2"/>
    <w:basedOn w:val="Normal"/>
    <w:rsid w:val="00147343"/>
    <w:pPr>
      <w:spacing w:before="100" w:beforeAutospacing="1" w:after="100" w:afterAutospacing="1" w:line="240" w:lineRule="auto"/>
    </w:pPr>
    <w:rPr>
      <w:rFonts w:eastAsiaTheme="minorHAnsi" w:cs="Calibri"/>
      <w:lang w:eastAsia="es-ES"/>
    </w:rPr>
  </w:style>
  <w:style w:type="character" w:customStyle="1" w:styleId="s1">
    <w:name w:val="s1"/>
    <w:basedOn w:val="Fuentedeprrafopredeter"/>
    <w:rsid w:val="00147343"/>
  </w:style>
  <w:style w:type="character" w:customStyle="1" w:styleId="s2">
    <w:name w:val="s2"/>
    <w:basedOn w:val="Fuentedeprrafopredeter"/>
    <w:rsid w:val="00147343"/>
  </w:style>
  <w:style w:type="character" w:customStyle="1" w:styleId="s3">
    <w:name w:val="s3"/>
    <w:basedOn w:val="Fuentedeprrafopredeter"/>
    <w:rsid w:val="0014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99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320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564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6328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1809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6907917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079176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777">
                          <w:marLeft w:val="90"/>
                          <w:marRight w:val="90"/>
                          <w:marTop w:val="7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1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9180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1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917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917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7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7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8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8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91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91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0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917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917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1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91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917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7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1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18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cytex.juntaex.es/es/inscripciones/i-jornada-agrovoltaica-badajoz-27-de-octubre-de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es/imgres?imgurl=http://www.educa.madrid.org/web/cie.madrid/web_ev/web/recursos/banderas_de_Espana/bandera_extremadura.gif&amp;imgrefurl=http://www.educa.madrid.org/web/cie.madrid/web_ev/web/R_001c.html&amp;usg=__dQWriOUFIRXbc_k3XyskmE836RE=&amp;h=216&amp;w=324&amp;sz=1&amp;hl=es&amp;start=5&amp;um=1&amp;itbs=1&amp;tbnid=J_Mj8sL9A7jERM:&amp;tbnh=79&amp;tbnw=118&amp;prev=/images?q=bandera+extremadura&amp;um=1&amp;hl=es&amp;safe=active&amp;sa=N&amp;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benitez\Configuraci&#243;n%20local\Archivos%20temporales%20de%20Internet\Content.Outlook\5325LW8D\Plantilla%20de%20Vicepresidenta%20Primera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84DB-A5B7-46BE-8C02-1AAF75A2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Vicepresidenta Primera (2).dotx</Template>
  <TotalTime>684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Vicepresidencia y Portavocía 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Vicepresidencia y Portavocía </dc:title>
  <dc:subject/>
  <dc:creator>ana.benitez</dc:creator>
  <cp:keywords/>
  <dc:description/>
  <cp:lastModifiedBy>Luis Federico Galan Perez</cp:lastModifiedBy>
  <cp:revision>328</cp:revision>
  <cp:lastPrinted>2014-06-16T11:20:00Z</cp:lastPrinted>
  <dcterms:created xsi:type="dcterms:W3CDTF">2015-07-22T10:41:00Z</dcterms:created>
  <dcterms:modified xsi:type="dcterms:W3CDTF">2022-10-25T07:48:00Z</dcterms:modified>
</cp:coreProperties>
</file>